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733"/>
        <w:gridCol w:w="4102"/>
        <w:gridCol w:w="1917"/>
        <w:gridCol w:w="2086"/>
        <w:gridCol w:w="1358"/>
        <w:gridCol w:w="804"/>
      </w:tblGrid>
      <w:tr w:rsidR="008A1A73" w:rsidRPr="002F20BF" w:rsidTr="002F20BF">
        <w:trPr>
          <w:trHeight w:hRule="exact" w:val="510"/>
        </w:trPr>
        <w:tc>
          <w:tcPr>
            <w:tcW w:w="733" w:type="dxa"/>
            <w:shd w:val="clear" w:color="auto" w:fill="CCFFFF"/>
            <w:noWrap/>
            <w:vAlign w:val="bottom"/>
          </w:tcPr>
          <w:p w:rsidR="008A1A73" w:rsidRPr="007C22F9" w:rsidRDefault="008A1A73" w:rsidP="002F20BF">
            <w:pPr>
              <w:pStyle w:val="ekvkolumnentitel"/>
              <w:pageBreakBefore/>
            </w:pPr>
          </w:p>
        </w:tc>
        <w:tc>
          <w:tcPr>
            <w:tcW w:w="4102" w:type="dxa"/>
            <w:shd w:val="clear" w:color="auto" w:fill="CCFFFF"/>
            <w:noWrap/>
            <w:vAlign w:val="bottom"/>
          </w:tcPr>
          <w:p w:rsidR="008A1A73" w:rsidRPr="00073FAE" w:rsidRDefault="008A1A73" w:rsidP="00073FAE">
            <w:pPr>
              <w:pStyle w:val="ekvkolumnentitel"/>
            </w:pPr>
            <w:r w:rsidRPr="00073FAE">
              <w:t>Name</w:t>
            </w:r>
            <w:r w:rsidR="00B62825">
              <w:t>:</w:t>
            </w:r>
            <w:r w:rsidRPr="00073FAE">
              <w:t xml:space="preserve"> </w:t>
            </w:r>
          </w:p>
        </w:tc>
        <w:tc>
          <w:tcPr>
            <w:tcW w:w="1917" w:type="dxa"/>
            <w:shd w:val="clear" w:color="auto" w:fill="CCFFFF"/>
            <w:vAlign w:val="bottom"/>
          </w:tcPr>
          <w:p w:rsidR="008A1A73" w:rsidRPr="00B5701D" w:rsidRDefault="008A1A73" w:rsidP="00BB212F">
            <w:pPr>
              <w:pStyle w:val="ekvkolumnentitel"/>
            </w:pPr>
            <w:r w:rsidRPr="00B5701D">
              <w:t>Klasse</w:t>
            </w:r>
            <w:r w:rsidR="00B62825">
              <w:t>:</w:t>
            </w:r>
            <w:r w:rsidRPr="00B5701D">
              <w:t xml:space="preserve"> </w:t>
            </w:r>
          </w:p>
        </w:tc>
        <w:tc>
          <w:tcPr>
            <w:tcW w:w="2086" w:type="dxa"/>
            <w:shd w:val="clear" w:color="auto" w:fill="CCFFFF"/>
            <w:vAlign w:val="bottom"/>
          </w:tcPr>
          <w:p w:rsidR="008A1A73" w:rsidRPr="00B5701D" w:rsidRDefault="008A1A73" w:rsidP="00BB212F">
            <w:pPr>
              <w:pStyle w:val="ekvkolumnentitel"/>
            </w:pPr>
            <w:r w:rsidRPr="00B5701D">
              <w:t>Datum</w:t>
            </w:r>
            <w:r w:rsidR="00B62825">
              <w:t>:</w:t>
            </w:r>
            <w:r w:rsidRPr="00B5701D">
              <w:t xml:space="preserve"> </w:t>
            </w:r>
          </w:p>
        </w:tc>
        <w:tc>
          <w:tcPr>
            <w:tcW w:w="1358" w:type="dxa"/>
            <w:shd w:val="clear" w:color="auto" w:fill="CCFFFF"/>
            <w:vAlign w:val="bottom"/>
          </w:tcPr>
          <w:p w:rsidR="008A1A73" w:rsidRPr="00B5701D" w:rsidRDefault="008A1A73" w:rsidP="007C22F9">
            <w:pPr>
              <w:pStyle w:val="ekvkvnummer"/>
            </w:pPr>
          </w:p>
        </w:tc>
        <w:tc>
          <w:tcPr>
            <w:tcW w:w="804" w:type="dxa"/>
            <w:shd w:val="clear" w:color="auto" w:fill="CCFFFF"/>
            <w:vAlign w:val="bottom"/>
          </w:tcPr>
          <w:p w:rsidR="008A1A73" w:rsidRPr="009E2A26" w:rsidRDefault="008A1A73" w:rsidP="008A1A73">
            <w:pPr>
              <w:pStyle w:val="ekvkapitel"/>
            </w:pPr>
          </w:p>
        </w:tc>
      </w:tr>
      <w:tr w:rsidR="00815DDB" w:rsidRPr="002F20BF" w:rsidTr="002F20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shd w:val="clear" w:color="auto" w:fill="auto"/>
          </w:tcPr>
          <w:p w:rsidR="00815DDB" w:rsidRPr="002F20BF" w:rsidRDefault="00815DDB" w:rsidP="004E1422">
            <w:pPr>
              <w:pStyle w:val="ekvgrundtextarial"/>
              <w:rPr>
                <w:color w:val="FFFFFF"/>
              </w:rPr>
            </w:pPr>
          </w:p>
        </w:tc>
      </w:tr>
    </w:tbl>
    <w:p w:rsidR="00DC342A" w:rsidRPr="005F594E" w:rsidRDefault="00DC342A" w:rsidP="005F594E">
      <w:pPr>
        <w:pStyle w:val="ekvue1arial"/>
      </w:pPr>
      <w:bookmarkStart w:id="0" w:name="start"/>
      <w:bookmarkEnd w:id="0"/>
      <w:r w:rsidRPr="00DC342A">
        <w:t xml:space="preserve">Forscherplan Teil 1 </w:t>
      </w:r>
      <w:r w:rsidRPr="005F594E">
        <w:rPr>
          <w:b w:val="0"/>
        </w:rPr>
        <w:t xml:space="preserve">für den </w:t>
      </w:r>
      <w:r w:rsidR="00CE34D6" w:rsidRPr="005F594E">
        <w:rPr>
          <w:rStyle w:val="ekvlueckentext"/>
        </w:rPr>
        <w:t>___</w:t>
      </w:r>
      <w:r w:rsidR="00CE34D6">
        <w:rPr>
          <w:rStyle w:val="ekvlueckentext"/>
        </w:rPr>
        <w:t xml:space="preserve">        </w:t>
      </w:r>
      <w:r w:rsidR="00CE34D6" w:rsidRPr="005F594E">
        <w:rPr>
          <w:rStyle w:val="ekvlueckentext"/>
        </w:rPr>
        <w:t>__ _</w:t>
      </w:r>
      <w:r w:rsidR="00CE34D6" w:rsidRPr="003B59BD">
        <w:rPr>
          <w:rStyle w:val="ekvgrundtextarialZchn"/>
        </w:rPr>
        <w:t xml:space="preserve"> </w:t>
      </w:r>
      <w:r w:rsidRPr="005F594E">
        <w:rPr>
          <w:b w:val="0"/>
        </w:rPr>
        <w:t xml:space="preserve">bis </w:t>
      </w:r>
      <w:r w:rsidR="00CE34D6" w:rsidRPr="005F594E">
        <w:rPr>
          <w:rStyle w:val="ekvlueckentext"/>
        </w:rPr>
        <w:t>___</w:t>
      </w:r>
      <w:r w:rsidR="00CE34D6">
        <w:rPr>
          <w:rStyle w:val="ekvlueckentext"/>
        </w:rPr>
        <w:t xml:space="preserve">        </w:t>
      </w:r>
      <w:r w:rsidR="00CE34D6" w:rsidRPr="005F594E">
        <w:rPr>
          <w:rStyle w:val="ekvlueckentext"/>
        </w:rPr>
        <w:t>__ _</w:t>
      </w:r>
    </w:p>
    <w:p w:rsidR="00DC342A" w:rsidRDefault="00DC342A" w:rsidP="00DC342A">
      <w:pPr>
        <w:pStyle w:val="ekvgrundtextarial"/>
      </w:pPr>
    </w:p>
    <w:p w:rsidR="005F594E" w:rsidRPr="005F594E" w:rsidRDefault="005F594E" w:rsidP="005F594E">
      <w:pPr>
        <w:pStyle w:val="ekvboxtitel"/>
        <w:rPr>
          <w:rStyle w:val="ekvarbeitsanweisungdeutsch"/>
          <w:b/>
        </w:rPr>
      </w:pPr>
      <w:r w:rsidRPr="005F594E">
        <w:rPr>
          <w:b/>
        </w:rPr>
        <w:t>Forscherziel: Werde zu einem Märchenmerkmal-Experten</w:t>
      </w:r>
      <w:r w:rsidRPr="005F594E">
        <w:rPr>
          <w:rStyle w:val="ekvarbeitsanweisungdeutsch"/>
          <w:b/>
        </w:rPr>
        <w:t xml:space="preserve"> </w:t>
      </w:r>
    </w:p>
    <w:p w:rsidR="00DC342A" w:rsidRPr="00885C20" w:rsidRDefault="00DC342A" w:rsidP="00885C20">
      <w:pPr>
        <w:pStyle w:val="ekvboxtext"/>
        <w:rPr>
          <w:rStyle w:val="ekvarbeitsanweisungdeutsch"/>
        </w:rPr>
      </w:pPr>
      <w:r w:rsidRPr="00D02878">
        <w:rPr>
          <w:rStyle w:val="ekvarbeitsanweisungdeutsch"/>
          <w:b/>
        </w:rPr>
        <w:t>Stell dir vor</w:t>
      </w:r>
      <w:r w:rsidRPr="00885C20">
        <w:rPr>
          <w:rStyle w:val="ekvarbeitsanweisungdeutsch"/>
        </w:rPr>
        <w:t>, du bist als Märchenforscher unter</w:t>
      </w:r>
      <w:r w:rsidR="005F594E">
        <w:rPr>
          <w:rStyle w:val="ekvarbeitsanweisungdeutsch"/>
        </w:rPr>
        <w:t xml:space="preserve">wegs. </w:t>
      </w:r>
      <w:r w:rsidR="005F594E" w:rsidRPr="00D02878">
        <w:rPr>
          <w:rStyle w:val="ekvarbeitsanweisungdeutsch"/>
          <w:b/>
        </w:rPr>
        <w:t>Lies</w:t>
      </w:r>
      <w:r w:rsidR="005F594E">
        <w:rPr>
          <w:rStyle w:val="ekvarbeitsanweisungdeutsch"/>
        </w:rPr>
        <w:t xml:space="preserve"> dir den Forscherplan </w:t>
      </w:r>
      <w:r w:rsidRPr="00885C20">
        <w:rPr>
          <w:rStyle w:val="ekvarbeitsanweisungdeutsch"/>
        </w:rPr>
        <w:t xml:space="preserve">aufmerksam durch. </w:t>
      </w:r>
      <w:r w:rsidR="005F594E">
        <w:rPr>
          <w:rStyle w:val="ekvarbeitsanweisungdeutsch"/>
        </w:rPr>
        <w:br/>
      </w:r>
      <w:r w:rsidRPr="00D02878">
        <w:rPr>
          <w:rStyle w:val="ekvarbeitsanweisungdeutsch"/>
          <w:b/>
        </w:rPr>
        <w:t>Bearbeite</w:t>
      </w:r>
      <w:r w:rsidRPr="00885C20">
        <w:rPr>
          <w:rStyle w:val="ekvarbeitsanweisungdeutsch"/>
        </w:rPr>
        <w:t xml:space="preserve"> dann die folgenden Forscheraufgaben.</w:t>
      </w:r>
    </w:p>
    <w:p w:rsidR="00DC342A" w:rsidRPr="00885C20" w:rsidRDefault="00DC342A" w:rsidP="00885C20">
      <w:pPr>
        <w:pStyle w:val="ekvboxtext"/>
        <w:rPr>
          <w:rStyle w:val="ekvarbeitsanweisungdeutsch"/>
        </w:rPr>
      </w:pPr>
      <w:r w:rsidRPr="00885C20">
        <w:rPr>
          <w:rStyle w:val="ekvarbeitsanweisungdeutsch"/>
        </w:rPr>
        <w:t>Folgende Materialien sollest du griffbereit haben:</w:t>
      </w:r>
    </w:p>
    <w:p w:rsidR="00DC342A" w:rsidRPr="00885C20" w:rsidRDefault="00DC342A" w:rsidP="00885C20">
      <w:pPr>
        <w:pStyle w:val="ekvboxtext"/>
        <w:rPr>
          <w:rStyle w:val="ekvarbeitsanweisungdeutsch"/>
        </w:rPr>
      </w:pPr>
      <w:r w:rsidRPr="00885C20">
        <w:rPr>
          <w:rStyle w:val="ekvarbeitsanweisungdeutsch"/>
        </w:rPr>
        <w:t>- dein deutsch.punkt 1 Schulbuch</w:t>
      </w:r>
      <w:r w:rsidR="006769F0">
        <w:rPr>
          <w:rStyle w:val="ekvarbeitsanweisungdeutsch"/>
        </w:rPr>
        <w:t xml:space="preserve"> und Arbeitsheft</w:t>
      </w:r>
    </w:p>
    <w:p w:rsidR="00DC342A" w:rsidRPr="00885C20" w:rsidRDefault="00DC342A" w:rsidP="00885C20">
      <w:pPr>
        <w:pStyle w:val="ekvboxtext"/>
        <w:rPr>
          <w:rStyle w:val="ekvarbeitsanweisungdeutsch"/>
        </w:rPr>
      </w:pPr>
      <w:r w:rsidRPr="00885C20">
        <w:rPr>
          <w:rStyle w:val="ekvarbeitsanweisungdeutsch"/>
        </w:rPr>
        <w:t xml:space="preserve">- </w:t>
      </w:r>
      <w:r w:rsidR="0089675E" w:rsidRPr="00885C20">
        <w:rPr>
          <w:rStyle w:val="ekvarbeitsanweisungdeutsch"/>
        </w:rPr>
        <w:t>einen linierten Block</w:t>
      </w:r>
    </w:p>
    <w:p w:rsidR="00DC342A" w:rsidRPr="00885C20" w:rsidRDefault="00DC342A" w:rsidP="00885C20">
      <w:pPr>
        <w:pStyle w:val="ekvboxtext"/>
        <w:rPr>
          <w:rStyle w:val="ekvarbeitsanweisungdeutsch"/>
        </w:rPr>
      </w:pPr>
      <w:r w:rsidRPr="00885C20">
        <w:rPr>
          <w:rStyle w:val="ekvarbeitsanweisungdeutsch"/>
        </w:rPr>
        <w:t>- Stifte, Textmarker, Lineal usw.</w:t>
      </w:r>
    </w:p>
    <w:p w:rsidR="00DC342A" w:rsidRPr="00885C20" w:rsidRDefault="00DC342A" w:rsidP="00885C20">
      <w:pPr>
        <w:pStyle w:val="ekvboxtext"/>
        <w:rPr>
          <w:rStyle w:val="ekvarbeitsanweisungdeutsch"/>
        </w:rPr>
      </w:pPr>
      <w:r w:rsidRPr="00885C20">
        <w:rPr>
          <w:rStyle w:val="ekvarbeitsanweisungdeutsch"/>
        </w:rPr>
        <w:t>- eine Schere und einen Kleber</w:t>
      </w:r>
    </w:p>
    <w:p w:rsidR="00DC342A" w:rsidRDefault="00DC342A" w:rsidP="00DC342A">
      <w:pPr>
        <w:pStyle w:val="ekvgrundtextarial"/>
      </w:pPr>
    </w:p>
    <w:p w:rsidR="00DC342A" w:rsidRPr="007C0FEA" w:rsidRDefault="00AF44EA" w:rsidP="00F54BEF">
      <w:pPr>
        <w:pStyle w:val="ekvgrundtextarial"/>
        <w:rPr>
          <w:rStyle w:val="ekvarbeitsanweisungdeutsch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9044F" wp14:editId="1096F197">
                <wp:simplePos x="0" y="0"/>
                <wp:positionH relativeFrom="column">
                  <wp:posOffset>4789805</wp:posOffset>
                </wp:positionH>
                <wp:positionV relativeFrom="paragraph">
                  <wp:posOffset>27305</wp:posOffset>
                </wp:positionV>
                <wp:extent cx="1876425" cy="1080135"/>
                <wp:effectExtent l="0" t="0" r="28575" b="253365"/>
                <wp:wrapNone/>
                <wp:docPr id="9" name="Abgerundete rechteckige Legend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08013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62E" w:rsidRPr="00AF44EA" w:rsidRDefault="00BD762E">
                            <w:pPr>
                              <w:pStyle w:val="ekvsprechblase"/>
                              <w:rPr>
                                <w:sz w:val="20"/>
                                <w:szCs w:val="20"/>
                              </w:rPr>
                            </w:pPr>
                            <w:r w:rsidRPr="00AF44EA">
                              <w:rPr>
                                <w:sz w:val="20"/>
                                <w:szCs w:val="20"/>
                              </w:rPr>
                              <w:t>Auch ein Forscher benötigt manchmal einen kleinen Hinweis. Sieh dir n</w:t>
                            </w:r>
                            <w:r w:rsidR="00AF44EA" w:rsidRPr="00AF44EA">
                              <w:rPr>
                                <w:sz w:val="20"/>
                                <w:szCs w:val="20"/>
                              </w:rPr>
                              <w:t>och einmal den Tipp auf Seite 51</w:t>
                            </w:r>
                            <w:r w:rsidRPr="00AF44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44EA" w:rsidRPr="00AF44EA">
                              <w:rPr>
                                <w:sz w:val="20"/>
                                <w:szCs w:val="20"/>
                              </w:rPr>
                              <w:t>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9" o:spid="_x0000_s1026" type="#_x0000_t62" style="position:absolute;margin-left:377.15pt;margin-top:2.15pt;width:147.7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" strokecolor="silver">
                <v:textbox>
                  <w:txbxContent>
                    <w:p w:rsidR="00BD762E" w:rsidRPr="00AF44EA" w:rsidRDefault="00BD762E">
                      <w:pPr>
                        <w:pStyle w:val="ekvsprechblase"/>
                        <w:rPr>
                          <w:sz w:val="20"/>
                          <w:szCs w:val="20"/>
                        </w:rPr>
                      </w:pPr>
                      <w:r w:rsidRPr="00AF44EA">
                        <w:rPr>
                          <w:sz w:val="20"/>
                          <w:szCs w:val="20"/>
                        </w:rPr>
                        <w:t>Auch ein Forscher benötigt manchmal einen kleinen Hinweis. Sieh dir n</w:t>
                      </w:r>
                      <w:r w:rsidR="00AF44EA" w:rsidRPr="00AF44EA">
                        <w:rPr>
                          <w:sz w:val="20"/>
                          <w:szCs w:val="20"/>
                        </w:rPr>
                        <w:t>och einmal den Tipp auf Seite 51</w:t>
                      </w:r>
                      <w:r w:rsidRPr="00AF44E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44EA" w:rsidRPr="00AF44EA">
                        <w:rPr>
                          <w:sz w:val="20"/>
                          <w:szCs w:val="20"/>
                        </w:rPr>
                        <w:t>an.</w:t>
                      </w:r>
                    </w:p>
                  </w:txbxContent>
                </v:textbox>
              </v:shape>
            </w:pict>
          </mc:Fallback>
        </mc:AlternateContent>
      </w:r>
      <w:r w:rsidR="00F54BEF" w:rsidRPr="007C0FEA">
        <w:rPr>
          <w:rStyle w:val="ekvarbeitsanweisungdeutsch"/>
          <w:b/>
        </w:rPr>
        <w:t>Forscherauf</w:t>
      </w:r>
      <w:r>
        <w:rPr>
          <w:rStyle w:val="ekvarbeitsanweisungdeutsch"/>
          <w:b/>
        </w:rPr>
        <w:t>gabe Nr. 1: Märchenanfang und -</w:t>
      </w:r>
      <w:r w:rsidR="00F54BEF" w:rsidRPr="007C0FEA">
        <w:rPr>
          <w:rStyle w:val="ekvarbeitsanweisungdeutsch"/>
          <w:b/>
        </w:rPr>
        <w:t>ende</w:t>
      </w:r>
    </w:p>
    <w:p w:rsidR="00F54BEF" w:rsidRPr="00F54BEF" w:rsidRDefault="00F54BEF" w:rsidP="00DC342A">
      <w:pPr>
        <w:pStyle w:val="ekvgrundtextarial"/>
        <w:rPr>
          <w:rStyle w:val="ekvarbeitsanweisungdeutsch"/>
        </w:rPr>
      </w:pPr>
    </w:p>
    <w:p w:rsidR="00DC342A" w:rsidRDefault="00F54BEF" w:rsidP="00F54BEF">
      <w:pPr>
        <w:pStyle w:val="ekvgrundtextarial"/>
      </w:pPr>
      <w:r w:rsidRPr="00F54BEF">
        <w:rPr>
          <w:rStyle w:val="ekvnummerierung"/>
        </w:rPr>
        <w:t>1</w:t>
      </w:r>
      <w:r w:rsidR="003B59BD">
        <w:tab/>
      </w:r>
      <w:r w:rsidRPr="00D02878">
        <w:rPr>
          <w:b/>
        </w:rPr>
        <w:t>Lies</w:t>
      </w:r>
      <w:r>
        <w:t xml:space="preserve"> die Forscheraufgabe 4 in deinem Schulbuch deutsch.punkt 1 auf </w:t>
      </w:r>
      <w:r w:rsidR="006F1B66">
        <w:t>Seite</w:t>
      </w:r>
      <w:r>
        <w:t xml:space="preserve"> 50.</w:t>
      </w:r>
    </w:p>
    <w:p w:rsidR="00F54BEF" w:rsidRDefault="00F54BEF" w:rsidP="00F54BEF">
      <w:pPr>
        <w:pStyle w:val="ekvgrundtextarial"/>
      </w:pPr>
    </w:p>
    <w:p w:rsidR="00F54BEF" w:rsidRDefault="00F54BEF" w:rsidP="00F54BEF">
      <w:pPr>
        <w:pStyle w:val="ekvgrundtextarial"/>
      </w:pPr>
      <w:r>
        <w:rPr>
          <w:rStyle w:val="ekvnummerierung"/>
        </w:rPr>
        <w:t>2</w:t>
      </w:r>
      <w:r w:rsidR="003B59BD">
        <w:rPr>
          <w:rStyle w:val="ekvnummerierung"/>
        </w:rPr>
        <w:tab/>
      </w:r>
      <w:r w:rsidRPr="00D02878">
        <w:rPr>
          <w:b/>
        </w:rPr>
        <w:t>Schreibe auf</w:t>
      </w:r>
      <w:r w:rsidRPr="00F54BEF">
        <w:t xml:space="preserve">, welche Märchen </w:t>
      </w:r>
      <w:r w:rsidR="00BD762E">
        <w:t xml:space="preserve">sich hinter den Märchenanfängen </w:t>
      </w:r>
      <w:r>
        <w:t>(grüne Kästen)</w:t>
      </w:r>
      <w:r w:rsidR="00BD762E">
        <w:br/>
      </w:r>
      <w:r>
        <w:t xml:space="preserve"> verstecken.</w:t>
      </w:r>
    </w:p>
    <w:p w:rsidR="00F54BEF" w:rsidRDefault="00F54BEF" w:rsidP="00F54BEF">
      <w:pPr>
        <w:pStyle w:val="ekvgrundtextarial"/>
      </w:pPr>
    </w:p>
    <w:p w:rsidR="00F54BEF" w:rsidRDefault="00F54BEF" w:rsidP="00F54BEF">
      <w:pPr>
        <w:pStyle w:val="ekvgrundtextarial"/>
      </w:pPr>
      <w:r w:rsidRPr="00F54BEF">
        <w:rPr>
          <w:rStyle w:val="ekvnummerierung"/>
        </w:rPr>
        <w:t>3</w:t>
      </w:r>
      <w:r w:rsidR="003B59BD">
        <w:tab/>
      </w:r>
      <w:r w:rsidR="00F820BC" w:rsidRPr="00D02878">
        <w:rPr>
          <w:b/>
        </w:rPr>
        <w:t>Bearbeite</w:t>
      </w:r>
      <w:r w:rsidR="00F820BC">
        <w:t xml:space="preserve"> die Forscheraufgabe</w:t>
      </w:r>
      <w:r>
        <w:t xml:space="preserve"> 6 in deinem Schulbuch deutsch.punkt 1 auf </w:t>
      </w:r>
      <w:r w:rsidR="006F1B66">
        <w:t>Seite</w:t>
      </w:r>
      <w:r>
        <w:t xml:space="preserve"> 51.</w:t>
      </w:r>
    </w:p>
    <w:p w:rsidR="00F54BEF" w:rsidRDefault="00F54BEF" w:rsidP="00F54BEF">
      <w:pPr>
        <w:pStyle w:val="ekvgrundtextarial"/>
      </w:pPr>
    </w:p>
    <w:p w:rsidR="00F54BEF" w:rsidRDefault="00F54BEF" w:rsidP="00F54BEF">
      <w:pPr>
        <w:pStyle w:val="ekvgrundtextarial"/>
      </w:pPr>
      <w:r>
        <w:rPr>
          <w:rStyle w:val="ekvnummerierung"/>
        </w:rPr>
        <w:t>4</w:t>
      </w:r>
      <w:r w:rsidR="00BD762E">
        <w:rPr>
          <w:rStyle w:val="ekvnummerierung"/>
        </w:rPr>
        <w:tab/>
      </w:r>
      <w:r w:rsidRPr="00F54BEF">
        <w:t>Nun bist du bereit,</w:t>
      </w:r>
      <w:r>
        <w:t xml:space="preserve"> eine Forschernotiz für eine</w:t>
      </w:r>
      <w:r w:rsidR="0089675E">
        <w:t>n</w:t>
      </w:r>
      <w:r>
        <w:t xml:space="preserve"> Forscherfreund anzufertigen.</w:t>
      </w:r>
    </w:p>
    <w:p w:rsidR="00F54BEF" w:rsidRPr="00BD762E" w:rsidRDefault="0089675E" w:rsidP="003B59BD">
      <w:pPr>
        <w:pStyle w:val="ekvaufzaehlung"/>
        <w:numPr>
          <w:ilvl w:val="0"/>
          <w:numId w:val="2"/>
        </w:numPr>
        <w:ind w:left="340" w:hanging="340"/>
        <w:rPr>
          <w:rStyle w:val="ekvarbeitsanweisungdeutsch"/>
        </w:rPr>
      </w:pPr>
      <w:r w:rsidRPr="00D02878">
        <w:rPr>
          <w:rStyle w:val="ekvarbeitsanweisungdeutsch"/>
          <w:b/>
        </w:rPr>
        <w:t>Gehe</w:t>
      </w:r>
      <w:r w:rsidRPr="00BD762E">
        <w:rPr>
          <w:rStyle w:val="ekvarbeitsanweisungdeutsch"/>
        </w:rPr>
        <w:t xml:space="preserve"> zur Forschernotizstation. </w:t>
      </w:r>
      <w:r w:rsidRPr="00D02878">
        <w:rPr>
          <w:rStyle w:val="ekvarbeitsanweisungdeutsch"/>
          <w:b/>
        </w:rPr>
        <w:t>Nimm</w:t>
      </w:r>
      <w:r w:rsidRPr="00BD762E">
        <w:rPr>
          <w:rStyle w:val="ekvarbeitsanweisungdeutsch"/>
        </w:rPr>
        <w:t xml:space="preserve"> dir die erste Forschernotiz. </w:t>
      </w:r>
      <w:r w:rsidRPr="00D02878">
        <w:rPr>
          <w:rStyle w:val="ekvarbeitsanweisungdeutsch"/>
          <w:b/>
        </w:rPr>
        <w:t>Ergänze</w:t>
      </w:r>
      <w:r w:rsidRPr="00BD762E">
        <w:rPr>
          <w:rStyle w:val="ekvarbeitsanweisungdeutsch"/>
        </w:rPr>
        <w:t xml:space="preserve"> </w:t>
      </w:r>
      <w:r w:rsidRPr="00D02878">
        <w:rPr>
          <w:rStyle w:val="ekvarbeitsanweisungdeutsch"/>
          <w:b/>
        </w:rPr>
        <w:t>die Lücken</w:t>
      </w:r>
      <w:r w:rsidRPr="00BD762E">
        <w:rPr>
          <w:rStyle w:val="ekvarbeitsanweisungdeutsch"/>
        </w:rPr>
        <w:t xml:space="preserve"> mithilfe deiner Lösungen aus den vorangegangenen Aufgaben.</w:t>
      </w:r>
    </w:p>
    <w:p w:rsidR="0089675E" w:rsidRPr="00BD762E" w:rsidRDefault="0089675E" w:rsidP="003B59BD">
      <w:pPr>
        <w:pStyle w:val="ekvaufzaehlung"/>
        <w:numPr>
          <w:ilvl w:val="0"/>
          <w:numId w:val="2"/>
        </w:numPr>
        <w:ind w:left="0" w:firstLine="0"/>
        <w:rPr>
          <w:rStyle w:val="ekvarbeitsanweisungdeutsch"/>
        </w:rPr>
      </w:pPr>
      <w:r w:rsidRPr="00D02878">
        <w:rPr>
          <w:rStyle w:val="ekvarbeitsanweisungdeutsch"/>
          <w:b/>
        </w:rPr>
        <w:t>Nimm</w:t>
      </w:r>
      <w:r w:rsidRPr="00BD762E">
        <w:rPr>
          <w:rStyle w:val="ekvarbeitsanweisungdeutsch"/>
        </w:rPr>
        <w:t xml:space="preserve"> dir ein Blatt. Schreibe die Überschrift „Forschernotizen“ darauf und unterstreiche die Überschrift.</w:t>
      </w:r>
    </w:p>
    <w:p w:rsidR="0089675E" w:rsidRPr="00BD762E" w:rsidRDefault="0089675E" w:rsidP="003B59BD">
      <w:pPr>
        <w:pStyle w:val="ekvaufzaehlung"/>
        <w:numPr>
          <w:ilvl w:val="0"/>
          <w:numId w:val="2"/>
        </w:numPr>
        <w:ind w:left="0" w:firstLine="0"/>
        <w:rPr>
          <w:rStyle w:val="ekvarbeitsanweisungdeutsch"/>
        </w:rPr>
      </w:pPr>
      <w:r w:rsidRPr="00D02878">
        <w:rPr>
          <w:rStyle w:val="ekvarbeitsanweisungdeutsch"/>
          <w:b/>
        </w:rPr>
        <w:t>Schneide</w:t>
      </w:r>
      <w:r w:rsidRPr="00BD762E">
        <w:rPr>
          <w:rStyle w:val="ekvarbeitsanweisungdeutsch"/>
        </w:rPr>
        <w:t xml:space="preserve"> deine Forschernotiz </w:t>
      </w:r>
      <w:r w:rsidRPr="00D02878">
        <w:rPr>
          <w:rStyle w:val="ekvarbeitsanweisungdeutsch"/>
          <w:b/>
        </w:rPr>
        <w:t>aus</w:t>
      </w:r>
      <w:r w:rsidRPr="00BD762E">
        <w:rPr>
          <w:rStyle w:val="ekvarbeitsanweisungdeutsch"/>
        </w:rPr>
        <w:t xml:space="preserve"> und </w:t>
      </w:r>
      <w:r w:rsidRPr="00D02878">
        <w:rPr>
          <w:rStyle w:val="ekvarbeitsanweisungdeutsch"/>
          <w:b/>
        </w:rPr>
        <w:t>klebe</w:t>
      </w:r>
      <w:r w:rsidRPr="00BD762E">
        <w:rPr>
          <w:rStyle w:val="ekvarbeitsanweisungdeutsch"/>
        </w:rPr>
        <w:t xml:space="preserve"> </w:t>
      </w:r>
      <w:r w:rsidR="00AF44EA">
        <w:rPr>
          <w:rStyle w:val="ekvarbeitsanweisungdeutsch"/>
        </w:rPr>
        <w:t>s</w:t>
      </w:r>
      <w:r w:rsidRPr="00BD762E">
        <w:rPr>
          <w:rStyle w:val="ekvarbeitsanweisungdeutsch"/>
        </w:rPr>
        <w:t>ie auf das Blatt.</w:t>
      </w:r>
    </w:p>
    <w:p w:rsidR="0089675E" w:rsidRDefault="0089675E" w:rsidP="00F54BEF">
      <w:pPr>
        <w:pStyle w:val="ekvgrundtextarial"/>
      </w:pPr>
    </w:p>
    <w:p w:rsidR="0089675E" w:rsidRDefault="0089675E" w:rsidP="00F54BEF">
      <w:pPr>
        <w:pStyle w:val="ekvgrundtextarial"/>
      </w:pPr>
      <w:r w:rsidRPr="0089675E">
        <w:rPr>
          <w:rStyle w:val="ekvnummerierung"/>
        </w:rPr>
        <w:t>5</w:t>
      </w:r>
      <w:r w:rsidR="003B59BD">
        <w:tab/>
      </w:r>
      <w:r>
        <w:t xml:space="preserve">Hast du die Forscheraufgabe Nr. 1 vollständig bearbeitet? </w:t>
      </w:r>
      <w:r w:rsidRPr="00D02878">
        <w:rPr>
          <w:b/>
        </w:rPr>
        <w:t>Gehe</w:t>
      </w:r>
      <w:r>
        <w:t xml:space="preserve"> zur Bearbeitungsübersicht, </w:t>
      </w:r>
      <w:r w:rsidRPr="00D02878">
        <w:rPr>
          <w:b/>
        </w:rPr>
        <w:t>trage</w:t>
      </w:r>
      <w:r>
        <w:t xml:space="preserve"> deinen Namen </w:t>
      </w:r>
      <w:r w:rsidRPr="00D02878">
        <w:rPr>
          <w:b/>
        </w:rPr>
        <w:t>ein</w:t>
      </w:r>
      <w:r>
        <w:t xml:space="preserve"> und </w:t>
      </w:r>
      <w:r w:rsidRPr="00D02878">
        <w:rPr>
          <w:b/>
        </w:rPr>
        <w:t>kennzeichne</w:t>
      </w:r>
      <w:r>
        <w:t xml:space="preserve"> die Spalte für die Forscheraufgabe Nr. 1 mit einem Kreuz.</w:t>
      </w:r>
    </w:p>
    <w:p w:rsidR="0089675E" w:rsidRDefault="0089675E" w:rsidP="00AF44EA">
      <w:pPr>
        <w:pStyle w:val="ekvue1arial"/>
      </w:pPr>
    </w:p>
    <w:p w:rsidR="003B59BD" w:rsidRPr="002577C9" w:rsidRDefault="003B59BD" w:rsidP="003B59BD">
      <w:pPr>
        <w:pStyle w:val="ekvpicto"/>
        <w:framePr w:wrap="around"/>
        <w:spacing w:after="0"/>
      </w:pPr>
      <w:r>
        <w:rPr>
          <w:noProof/>
        </w:rPr>
        <w:drawing>
          <wp:inline distT="0" distB="0" distL="0" distR="0" wp14:anchorId="02F30ED8" wp14:editId="418D1789">
            <wp:extent cx="214630" cy="119380"/>
            <wp:effectExtent l="0" t="0" r="0" b="0"/>
            <wp:docPr id="13" name="Grafik 13" descr="Smil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i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EA" w:rsidRDefault="007C0FEA" w:rsidP="007C0FEA">
      <w:pPr>
        <w:pStyle w:val="ekvgrundtextarial"/>
        <w:rPr>
          <w:rStyle w:val="ekvarbeitsanweisungdeutsch"/>
          <w:b/>
        </w:rPr>
      </w:pPr>
      <w:r>
        <w:rPr>
          <w:rStyle w:val="ekvarbeitsanweisungdeutsch"/>
          <w:b/>
        </w:rPr>
        <w:t xml:space="preserve">Beißt du dir an einer Forscheraufgabe die </w:t>
      </w:r>
      <w:r w:rsidR="00CE776B">
        <w:rPr>
          <w:rStyle w:val="ekvarbeitsanweisungdeutsch"/>
          <w:b/>
        </w:rPr>
        <w:t xml:space="preserve">Zähne aus? </w:t>
      </w:r>
      <w:r w:rsidR="00BD762E">
        <w:rPr>
          <w:rStyle w:val="ekvarbeitsanweisungdeutsch"/>
          <w:b/>
        </w:rPr>
        <w:t>D</w:t>
      </w:r>
      <w:r w:rsidR="00CE776B">
        <w:rPr>
          <w:rStyle w:val="ekvarbeitsanweisungdeutsch"/>
          <w:b/>
        </w:rPr>
        <w:t>ann hast du zwei Mö</w:t>
      </w:r>
      <w:r>
        <w:rPr>
          <w:rStyle w:val="ekvarbeitsanweisungdeutsch"/>
          <w:b/>
        </w:rPr>
        <w:t>glichkeiten.</w:t>
      </w:r>
    </w:p>
    <w:p w:rsidR="007C0FEA" w:rsidRPr="007C0FEA" w:rsidRDefault="007C0FEA" w:rsidP="007C0FEA">
      <w:pPr>
        <w:pStyle w:val="ekvgrundtextarial"/>
        <w:rPr>
          <w:rStyle w:val="ekvarbeitsanweisungdeutsch"/>
        </w:rPr>
      </w:pPr>
      <w:bookmarkStart w:id="1" w:name="_GoBack"/>
      <w:bookmarkEnd w:id="1"/>
    </w:p>
    <w:p w:rsidR="007C0FEA" w:rsidRDefault="007C0FEA" w:rsidP="007C0FEA">
      <w:pPr>
        <w:pStyle w:val="ekvgrundtextarial"/>
      </w:pPr>
      <w:r>
        <w:rPr>
          <w:rStyle w:val="ekvnummerierung"/>
        </w:rPr>
        <w:t xml:space="preserve">Möglichkeit </w:t>
      </w:r>
      <w:r w:rsidRPr="00F54BEF">
        <w:rPr>
          <w:rStyle w:val="ekvnummerierung"/>
        </w:rPr>
        <w:t>1</w:t>
      </w:r>
      <w:r>
        <w:t xml:space="preserve"> Bitte einen Forscher aus deiner Klasse um Hilfe.</w:t>
      </w:r>
    </w:p>
    <w:p w:rsidR="007C0FEA" w:rsidRDefault="007C0FEA" w:rsidP="007C0FEA">
      <w:pPr>
        <w:pStyle w:val="ekvgrundtextarial"/>
      </w:pPr>
    </w:p>
    <w:p w:rsidR="007C0FEA" w:rsidRPr="007C0FEA" w:rsidRDefault="007C0FEA" w:rsidP="00F54BEF">
      <w:pPr>
        <w:pStyle w:val="ekvgrundtextarial"/>
        <w:rPr>
          <w:rStyle w:val="ekvarbeitsanweisungdeutsch"/>
        </w:rPr>
      </w:pPr>
      <w:r>
        <w:rPr>
          <w:rStyle w:val="ekvnummerierung"/>
        </w:rPr>
        <w:t xml:space="preserve">Möglichkeit 2 </w:t>
      </w:r>
      <w:r>
        <w:t xml:space="preserve">Gehe zur Bearbeitungsübersicht und </w:t>
      </w:r>
      <w:proofErr w:type="gramStart"/>
      <w:r>
        <w:t>sieh</w:t>
      </w:r>
      <w:proofErr w:type="gramEnd"/>
      <w:r>
        <w:t xml:space="preserve"> nach, wer die Forscheraufgabe Nr. 1 schon bearbeitet hat und bitte diesen Forscher um Hilfe. </w:t>
      </w:r>
    </w:p>
    <w:p w:rsidR="007C0FEA" w:rsidRPr="00CE34D6" w:rsidRDefault="007C0FEA" w:rsidP="00F54BEF">
      <w:pPr>
        <w:pStyle w:val="ekvgrundtextarial"/>
        <w:rPr>
          <w:rStyle w:val="ekvarbeitsanweisungdeutsch"/>
          <w:color w:val="000000" w:themeColor="text1"/>
        </w:rPr>
      </w:pPr>
    </w:p>
    <w:p w:rsidR="003B59BD" w:rsidRPr="002577C9" w:rsidRDefault="003B59BD" w:rsidP="003B59BD">
      <w:pPr>
        <w:pStyle w:val="ekvpicto"/>
        <w:framePr w:wrap="around"/>
        <w:spacing w:after="0"/>
      </w:pPr>
      <w:r>
        <w:rPr>
          <w:noProof/>
        </w:rPr>
        <w:drawing>
          <wp:inline distT="0" distB="0" distL="0" distR="0" wp14:anchorId="5CCCBCE9" wp14:editId="357814D5">
            <wp:extent cx="214630" cy="119380"/>
            <wp:effectExtent l="0" t="0" r="0" b="0"/>
            <wp:docPr id="14" name="Grafik 14" descr="Smil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i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EA" w:rsidRDefault="007C0FEA" w:rsidP="00F54BEF">
      <w:pPr>
        <w:pStyle w:val="ekvgrundtextarial"/>
        <w:rPr>
          <w:rStyle w:val="ekvarbeitsanweisungdeutsch"/>
          <w:b/>
        </w:rPr>
      </w:pPr>
      <w:r w:rsidRPr="007C0FEA">
        <w:rPr>
          <w:rStyle w:val="ekvarbeitsanweisungdeutsch"/>
          <w:b/>
        </w:rPr>
        <w:t xml:space="preserve">Warst du </w:t>
      </w:r>
      <w:r>
        <w:rPr>
          <w:rStyle w:val="ekvarbeitsanweisungdeutsch"/>
          <w:b/>
        </w:rPr>
        <w:t xml:space="preserve">ein </w:t>
      </w:r>
      <w:r w:rsidRPr="007C0FEA">
        <w:rPr>
          <w:rStyle w:val="ekvarbeitsanweisungdeutsch"/>
          <w:b/>
        </w:rPr>
        <w:t>schne</w:t>
      </w:r>
      <w:r>
        <w:rPr>
          <w:rStyle w:val="ekvarbeitsanweisungdeutsch"/>
          <w:b/>
        </w:rPr>
        <w:t>ller Märchenforscher? Dann bist du hier genau richtig. Bearbeite die besonderen Forscheraufgaben.</w:t>
      </w:r>
    </w:p>
    <w:p w:rsidR="007C0FEA" w:rsidRPr="007C0FEA" w:rsidRDefault="007C0FEA" w:rsidP="007C0FEA">
      <w:pPr>
        <w:pStyle w:val="ekvgrundtextarial"/>
        <w:rPr>
          <w:rStyle w:val="ekvarbeitsanweisungdeutsch"/>
        </w:rPr>
      </w:pPr>
    </w:p>
    <w:p w:rsidR="007C0FEA" w:rsidRDefault="007C0FEA" w:rsidP="007C0FEA">
      <w:pPr>
        <w:pStyle w:val="ekvgrundtextarial"/>
      </w:pPr>
      <w:r w:rsidRPr="007C0FEA">
        <w:rPr>
          <w:rStyle w:val="ekvnummerierung"/>
        </w:rPr>
        <w:t xml:space="preserve">A </w:t>
      </w:r>
      <w:r>
        <w:t>Suche dir mithilfe der Bearbeitungsübersicht eine Partnerin oder einen Partner, der ebenfalls die Forscheraufgabe Nr. 1 gelöst hat.</w:t>
      </w:r>
    </w:p>
    <w:p w:rsidR="007C0FEA" w:rsidRDefault="007C0FEA" w:rsidP="007C0FEA">
      <w:pPr>
        <w:pStyle w:val="ekvgrundtextarial"/>
      </w:pPr>
    </w:p>
    <w:p w:rsidR="007C0FEA" w:rsidRDefault="007C0FEA" w:rsidP="007C0FEA">
      <w:pPr>
        <w:pStyle w:val="ekvgrundtextarial"/>
      </w:pPr>
      <w:r w:rsidRPr="007C0FEA">
        <w:rPr>
          <w:rStyle w:val="ekvnummerierung"/>
        </w:rPr>
        <w:t>B</w:t>
      </w:r>
      <w:r>
        <w:t xml:space="preserve"> Lest das Märchen von „Jorinde und Joringel“ Im Schulbuch auf Seite 52 bis 53 aufmerksam durch. Beachtet dabei den Lesetipp auf Seite 53. </w:t>
      </w:r>
    </w:p>
    <w:p w:rsidR="00885C20" w:rsidRDefault="00885C20" w:rsidP="007C0FEA">
      <w:pPr>
        <w:pStyle w:val="ekvgrundtextarial"/>
      </w:pPr>
    </w:p>
    <w:p w:rsidR="00885C20" w:rsidRDefault="00885C20" w:rsidP="00885C20">
      <w:pPr>
        <w:pStyle w:val="ekvboxtext"/>
      </w:pPr>
      <w:r>
        <w:t>Hast du Forschernotiz Nr. 1 konzentriert und gewissenhaft bearbeitet?</w:t>
      </w:r>
    </w:p>
    <w:p w:rsidR="00885C20" w:rsidRPr="00885C20" w:rsidRDefault="00A209FC" w:rsidP="00885C20">
      <w:pPr>
        <w:pStyle w:val="ekvboxtext"/>
        <w:rPr>
          <w:b/>
        </w:rPr>
      </w:pPr>
      <w:r>
        <w:rPr>
          <w:b/>
        </w:rPr>
        <w:t>Herzlichen Glückwu</w:t>
      </w:r>
      <w:r w:rsidR="00885C20" w:rsidRPr="00885C20">
        <w:rPr>
          <w:b/>
        </w:rPr>
        <w:t>nsch zum Forscherziel Teil 1!</w:t>
      </w:r>
    </w:p>
    <w:p w:rsidR="00885C20" w:rsidRPr="007C0FEA" w:rsidRDefault="00885C20" w:rsidP="007C0FEA">
      <w:pPr>
        <w:pStyle w:val="ekvgrundtextarial"/>
      </w:pPr>
    </w:p>
    <w:sectPr w:rsidR="00885C20" w:rsidRPr="007C0FEA" w:rsidSect="000966C3">
      <w:headerReference w:type="default" r:id="rId10"/>
      <w:footerReference w:type="default" r:id="rId11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7C" w:rsidRDefault="008E4E7C" w:rsidP="000C224E">
      <w:pPr>
        <w:pStyle w:val="ekvue1arial"/>
      </w:pPr>
      <w:r>
        <w:separator/>
      </w:r>
    </w:p>
  </w:endnote>
  <w:endnote w:type="continuationSeparator" w:id="0">
    <w:p w:rsidR="008E4E7C" w:rsidRDefault="008E4E7C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6" w:type="dxa"/>
      <w:tblInd w:w="-822" w:type="dxa"/>
      <w:tblLayout w:type="fixed"/>
      <w:tblLook w:val="01E0" w:firstRow="1" w:lastRow="1" w:firstColumn="1" w:lastColumn="1" w:noHBand="0" w:noVBand="0"/>
    </w:tblPr>
    <w:tblGrid>
      <w:gridCol w:w="881"/>
      <w:gridCol w:w="3591"/>
      <w:gridCol w:w="5904"/>
    </w:tblGrid>
    <w:tr w:rsidR="00163F7F" w:rsidRPr="002F20BF" w:rsidTr="00776821">
      <w:trPr>
        <w:trHeight w:hRule="exact" w:val="680"/>
      </w:trPr>
      <w:tc>
        <w:tcPr>
          <w:tcW w:w="881" w:type="dxa"/>
          <w:shd w:val="clear" w:color="auto" w:fill="auto"/>
        </w:tcPr>
        <w:p w:rsidR="00163F7F" w:rsidRPr="00D608A8" w:rsidRDefault="00885C20" w:rsidP="002F20BF">
          <w:pPr>
            <w:pStyle w:val="ekvpagina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461010" cy="230505"/>
                <wp:effectExtent l="0" t="0" r="0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1" w:type="dxa"/>
          <w:shd w:val="clear" w:color="auto" w:fill="auto"/>
          <w:tcMar>
            <w:right w:w="57" w:type="dxa"/>
          </w:tcMar>
        </w:tcPr>
        <w:p w:rsidR="00163F7F" w:rsidRPr="009E0854" w:rsidRDefault="00163F7F" w:rsidP="008748C9">
          <w:pPr>
            <w:pStyle w:val="ekvpagina"/>
          </w:pPr>
          <w:r w:rsidRPr="009E0854">
            <w:t>© Ernst Klett Verlag GmbH, Stuttgart 201</w:t>
          </w:r>
          <w:r>
            <w:t>6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 xml:space="preserve">dieser Druckvorlage ist die Vervielfältigung für den eigenen Unterrichtsgebrauch gestattet. Die Kopiergebühren sind </w:t>
          </w:r>
          <w:r>
            <w:t>a</w:t>
          </w:r>
          <w:r w:rsidRPr="009E0854">
            <w:t>bgegolten.</w:t>
          </w:r>
        </w:p>
      </w:tc>
      <w:tc>
        <w:tcPr>
          <w:tcW w:w="5904" w:type="dxa"/>
          <w:shd w:val="clear" w:color="auto" w:fill="auto"/>
        </w:tcPr>
        <w:p w:rsidR="00163F7F" w:rsidRPr="008D666D" w:rsidRDefault="0089675E" w:rsidP="0089675E">
          <w:pPr>
            <w:pStyle w:val="ekvpagina"/>
          </w:pPr>
          <w:r>
            <w:rPr>
              <w:b/>
            </w:rPr>
            <w:t>Autor: Lars Schumacher</w:t>
          </w:r>
        </w:p>
      </w:tc>
    </w:tr>
  </w:tbl>
  <w:p w:rsidR="00163F7F" w:rsidRPr="008D0286" w:rsidRDefault="00163F7F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7C" w:rsidRDefault="008E4E7C" w:rsidP="000C224E">
      <w:pPr>
        <w:pStyle w:val="ekvue1arial"/>
      </w:pPr>
      <w:r>
        <w:separator/>
      </w:r>
    </w:p>
  </w:footnote>
  <w:footnote w:type="continuationSeparator" w:id="0">
    <w:p w:rsidR="008E4E7C" w:rsidRDefault="008E4E7C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7F" w:rsidRPr="002C2E74" w:rsidRDefault="00163F7F" w:rsidP="002C2E74">
    <w:pPr>
      <w:pStyle w:val="ekvgrundtextarial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2A9B"/>
    <w:multiLevelType w:val="hybridMultilevel"/>
    <w:tmpl w:val="AC4C8690"/>
    <w:lvl w:ilvl="0" w:tplc="FC4235A0">
      <w:numFmt w:val="bullet"/>
      <w:lvlText w:val=""/>
      <w:lvlJc w:val="left"/>
      <w:pPr>
        <w:ind w:left="53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71A462F0"/>
    <w:multiLevelType w:val="hybridMultilevel"/>
    <w:tmpl w:val="B3BE0260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2A"/>
    <w:rsid w:val="000007AA"/>
    <w:rsid w:val="00003097"/>
    <w:rsid w:val="00003C5A"/>
    <w:rsid w:val="0001626C"/>
    <w:rsid w:val="00020FF4"/>
    <w:rsid w:val="00022219"/>
    <w:rsid w:val="00033BDB"/>
    <w:rsid w:val="00034F80"/>
    <w:rsid w:val="00040167"/>
    <w:rsid w:val="000447E0"/>
    <w:rsid w:val="000505AB"/>
    <w:rsid w:val="00054747"/>
    <w:rsid w:val="0005721C"/>
    <w:rsid w:val="000606A1"/>
    <w:rsid w:val="00061339"/>
    <w:rsid w:val="00063220"/>
    <w:rsid w:val="00064E4A"/>
    <w:rsid w:val="00071AEA"/>
    <w:rsid w:val="00073E7D"/>
    <w:rsid w:val="00073FAE"/>
    <w:rsid w:val="00086F50"/>
    <w:rsid w:val="000914FC"/>
    <w:rsid w:val="00094976"/>
    <w:rsid w:val="000966C3"/>
    <w:rsid w:val="00096BB1"/>
    <w:rsid w:val="000A507C"/>
    <w:rsid w:val="000B0672"/>
    <w:rsid w:val="000B112C"/>
    <w:rsid w:val="000B1DC5"/>
    <w:rsid w:val="000B4E4C"/>
    <w:rsid w:val="000B6F4A"/>
    <w:rsid w:val="000B79D4"/>
    <w:rsid w:val="000C07E0"/>
    <w:rsid w:val="000C0942"/>
    <w:rsid w:val="000C0B58"/>
    <w:rsid w:val="000C224E"/>
    <w:rsid w:val="000C30D6"/>
    <w:rsid w:val="000C3390"/>
    <w:rsid w:val="000C5F72"/>
    <w:rsid w:val="000D2B13"/>
    <w:rsid w:val="000E0894"/>
    <w:rsid w:val="000E15DC"/>
    <w:rsid w:val="00103EDD"/>
    <w:rsid w:val="00106013"/>
    <w:rsid w:val="00115647"/>
    <w:rsid w:val="001160AA"/>
    <w:rsid w:val="001215A3"/>
    <w:rsid w:val="00122E9C"/>
    <w:rsid w:val="0013151D"/>
    <w:rsid w:val="001325F4"/>
    <w:rsid w:val="0013478D"/>
    <w:rsid w:val="001368C8"/>
    <w:rsid w:val="0014196A"/>
    <w:rsid w:val="00146BDF"/>
    <w:rsid w:val="00147EE9"/>
    <w:rsid w:val="001521A0"/>
    <w:rsid w:val="00163F7F"/>
    <w:rsid w:val="0016573F"/>
    <w:rsid w:val="00166E44"/>
    <w:rsid w:val="00175C1F"/>
    <w:rsid w:val="001810E2"/>
    <w:rsid w:val="001850C8"/>
    <w:rsid w:val="00190E78"/>
    <w:rsid w:val="001942BC"/>
    <w:rsid w:val="0019521D"/>
    <w:rsid w:val="00195D48"/>
    <w:rsid w:val="001A08CC"/>
    <w:rsid w:val="001A3F63"/>
    <w:rsid w:val="001A4E18"/>
    <w:rsid w:val="001A65CD"/>
    <w:rsid w:val="001B15D3"/>
    <w:rsid w:val="001B7AA3"/>
    <w:rsid w:val="001C0DC3"/>
    <w:rsid w:val="001C14A4"/>
    <w:rsid w:val="001D4F58"/>
    <w:rsid w:val="001D52BD"/>
    <w:rsid w:val="001E3752"/>
    <w:rsid w:val="001E5F95"/>
    <w:rsid w:val="001F3106"/>
    <w:rsid w:val="001F5A21"/>
    <w:rsid w:val="00200EB1"/>
    <w:rsid w:val="002024F5"/>
    <w:rsid w:val="00202B6B"/>
    <w:rsid w:val="00206C2A"/>
    <w:rsid w:val="002212ED"/>
    <w:rsid w:val="00226DA9"/>
    <w:rsid w:val="002272E9"/>
    <w:rsid w:val="00234ADC"/>
    <w:rsid w:val="00237BF6"/>
    <w:rsid w:val="0024132F"/>
    <w:rsid w:val="00243F54"/>
    <w:rsid w:val="00244190"/>
    <w:rsid w:val="00246355"/>
    <w:rsid w:val="0025260B"/>
    <w:rsid w:val="0025514F"/>
    <w:rsid w:val="002577C9"/>
    <w:rsid w:val="00260AE6"/>
    <w:rsid w:val="00262491"/>
    <w:rsid w:val="00262A97"/>
    <w:rsid w:val="00271369"/>
    <w:rsid w:val="00272184"/>
    <w:rsid w:val="00276A64"/>
    <w:rsid w:val="0028361D"/>
    <w:rsid w:val="00291120"/>
    <w:rsid w:val="00292200"/>
    <w:rsid w:val="0029293E"/>
    <w:rsid w:val="00296589"/>
    <w:rsid w:val="0029769F"/>
    <w:rsid w:val="002A422E"/>
    <w:rsid w:val="002B2AD7"/>
    <w:rsid w:val="002B42EC"/>
    <w:rsid w:val="002C2E74"/>
    <w:rsid w:val="002C3CB6"/>
    <w:rsid w:val="002D00CC"/>
    <w:rsid w:val="002D189B"/>
    <w:rsid w:val="002E4445"/>
    <w:rsid w:val="002E4B89"/>
    <w:rsid w:val="002F20BF"/>
    <w:rsid w:val="002F6322"/>
    <w:rsid w:val="0031300F"/>
    <w:rsid w:val="00316730"/>
    <w:rsid w:val="0032138A"/>
    <w:rsid w:val="00324D27"/>
    <w:rsid w:val="00326823"/>
    <w:rsid w:val="003331CA"/>
    <w:rsid w:val="00333350"/>
    <w:rsid w:val="00334F22"/>
    <w:rsid w:val="00342974"/>
    <w:rsid w:val="0034457B"/>
    <w:rsid w:val="00344E81"/>
    <w:rsid w:val="0034545E"/>
    <w:rsid w:val="003576D8"/>
    <w:rsid w:val="00361D2C"/>
    <w:rsid w:val="00362AE8"/>
    <w:rsid w:val="003653A5"/>
    <w:rsid w:val="003745C4"/>
    <w:rsid w:val="00381049"/>
    <w:rsid w:val="003813A6"/>
    <w:rsid w:val="00383853"/>
    <w:rsid w:val="00386C35"/>
    <w:rsid w:val="00392F30"/>
    <w:rsid w:val="00393551"/>
    <w:rsid w:val="00393AF4"/>
    <w:rsid w:val="0039504C"/>
    <w:rsid w:val="003956E2"/>
    <w:rsid w:val="00397A01"/>
    <w:rsid w:val="003A1DC2"/>
    <w:rsid w:val="003A50DE"/>
    <w:rsid w:val="003B2EE2"/>
    <w:rsid w:val="003B59BD"/>
    <w:rsid w:val="003B71FB"/>
    <w:rsid w:val="003C2FBE"/>
    <w:rsid w:val="003C524C"/>
    <w:rsid w:val="003C6236"/>
    <w:rsid w:val="003C7DBD"/>
    <w:rsid w:val="003E2A14"/>
    <w:rsid w:val="003E31CC"/>
    <w:rsid w:val="003E46E4"/>
    <w:rsid w:val="003F2748"/>
    <w:rsid w:val="00400B74"/>
    <w:rsid w:val="00401CFC"/>
    <w:rsid w:val="00403593"/>
    <w:rsid w:val="00406866"/>
    <w:rsid w:val="004071A2"/>
    <w:rsid w:val="00407BE5"/>
    <w:rsid w:val="00413CA0"/>
    <w:rsid w:val="00417EB3"/>
    <w:rsid w:val="00437014"/>
    <w:rsid w:val="0044254A"/>
    <w:rsid w:val="00443BD2"/>
    <w:rsid w:val="00452288"/>
    <w:rsid w:val="00452678"/>
    <w:rsid w:val="00455728"/>
    <w:rsid w:val="00480577"/>
    <w:rsid w:val="00481064"/>
    <w:rsid w:val="00482530"/>
    <w:rsid w:val="00496EDE"/>
    <w:rsid w:val="0049709D"/>
    <w:rsid w:val="004A65CC"/>
    <w:rsid w:val="004B09B2"/>
    <w:rsid w:val="004B571A"/>
    <w:rsid w:val="004B5C86"/>
    <w:rsid w:val="004C00A0"/>
    <w:rsid w:val="004C496C"/>
    <w:rsid w:val="004C728D"/>
    <w:rsid w:val="004D1F89"/>
    <w:rsid w:val="004E02C9"/>
    <w:rsid w:val="004E1422"/>
    <w:rsid w:val="004E364B"/>
    <w:rsid w:val="004E62C7"/>
    <w:rsid w:val="004E683B"/>
    <w:rsid w:val="004F1286"/>
    <w:rsid w:val="004F3F4F"/>
    <w:rsid w:val="004F55CA"/>
    <w:rsid w:val="0050571B"/>
    <w:rsid w:val="005064D1"/>
    <w:rsid w:val="005071F5"/>
    <w:rsid w:val="00514B2B"/>
    <w:rsid w:val="00514E72"/>
    <w:rsid w:val="00515C85"/>
    <w:rsid w:val="00517999"/>
    <w:rsid w:val="00523064"/>
    <w:rsid w:val="005233DD"/>
    <w:rsid w:val="00523D18"/>
    <w:rsid w:val="00524037"/>
    <w:rsid w:val="005408D5"/>
    <w:rsid w:val="00540F8C"/>
    <w:rsid w:val="00542733"/>
    <w:rsid w:val="00542FFB"/>
    <w:rsid w:val="00545F0F"/>
    <w:rsid w:val="00546385"/>
    <w:rsid w:val="00546A85"/>
    <w:rsid w:val="005500B2"/>
    <w:rsid w:val="00552E0C"/>
    <w:rsid w:val="00554158"/>
    <w:rsid w:val="00554234"/>
    <w:rsid w:val="005568DA"/>
    <w:rsid w:val="00556AB1"/>
    <w:rsid w:val="005614CE"/>
    <w:rsid w:val="00564689"/>
    <w:rsid w:val="005657DA"/>
    <w:rsid w:val="00572BFA"/>
    <w:rsid w:val="0057545E"/>
    <w:rsid w:val="00582A26"/>
    <w:rsid w:val="00586C55"/>
    <w:rsid w:val="0059145E"/>
    <w:rsid w:val="00591D5E"/>
    <w:rsid w:val="005924FC"/>
    <w:rsid w:val="00594EF3"/>
    <w:rsid w:val="00595BBD"/>
    <w:rsid w:val="005A26DB"/>
    <w:rsid w:val="005A30E1"/>
    <w:rsid w:val="005B069A"/>
    <w:rsid w:val="005B5FAD"/>
    <w:rsid w:val="005C1654"/>
    <w:rsid w:val="005C2061"/>
    <w:rsid w:val="005C50D8"/>
    <w:rsid w:val="005C7211"/>
    <w:rsid w:val="005C7A6F"/>
    <w:rsid w:val="005D1F10"/>
    <w:rsid w:val="005D248C"/>
    <w:rsid w:val="005E1074"/>
    <w:rsid w:val="005E5F47"/>
    <w:rsid w:val="005E6326"/>
    <w:rsid w:val="005F594E"/>
    <w:rsid w:val="0060257B"/>
    <w:rsid w:val="006139FF"/>
    <w:rsid w:val="00614B72"/>
    <w:rsid w:val="00621979"/>
    <w:rsid w:val="006233B0"/>
    <w:rsid w:val="00625DE6"/>
    <w:rsid w:val="00630781"/>
    <w:rsid w:val="00631BE4"/>
    <w:rsid w:val="006342CB"/>
    <w:rsid w:val="00640790"/>
    <w:rsid w:val="00643543"/>
    <w:rsid w:val="006449D7"/>
    <w:rsid w:val="006457E4"/>
    <w:rsid w:val="00645A66"/>
    <w:rsid w:val="006475A2"/>
    <w:rsid w:val="00651D9C"/>
    <w:rsid w:val="006605E2"/>
    <w:rsid w:val="006708FF"/>
    <w:rsid w:val="00673B4B"/>
    <w:rsid w:val="0067485D"/>
    <w:rsid w:val="00676721"/>
    <w:rsid w:val="006769F0"/>
    <w:rsid w:val="006834AD"/>
    <w:rsid w:val="00683D23"/>
    <w:rsid w:val="0069068E"/>
    <w:rsid w:val="00697B4F"/>
    <w:rsid w:val="006A147E"/>
    <w:rsid w:val="006A19B0"/>
    <w:rsid w:val="006A752C"/>
    <w:rsid w:val="006B5558"/>
    <w:rsid w:val="006C2ECC"/>
    <w:rsid w:val="006C7519"/>
    <w:rsid w:val="006E09FE"/>
    <w:rsid w:val="006E147D"/>
    <w:rsid w:val="006E6066"/>
    <w:rsid w:val="006E6113"/>
    <w:rsid w:val="006F1AF0"/>
    <w:rsid w:val="006F1B66"/>
    <w:rsid w:val="006F2133"/>
    <w:rsid w:val="006F25B1"/>
    <w:rsid w:val="006F5B01"/>
    <w:rsid w:val="006F7F2B"/>
    <w:rsid w:val="00700055"/>
    <w:rsid w:val="0070040F"/>
    <w:rsid w:val="00701DBC"/>
    <w:rsid w:val="007102A1"/>
    <w:rsid w:val="007105AD"/>
    <w:rsid w:val="00710C88"/>
    <w:rsid w:val="007266A7"/>
    <w:rsid w:val="00731ADA"/>
    <w:rsid w:val="0073280F"/>
    <w:rsid w:val="007404AC"/>
    <w:rsid w:val="00740727"/>
    <w:rsid w:val="00744B04"/>
    <w:rsid w:val="00752230"/>
    <w:rsid w:val="007522FE"/>
    <w:rsid w:val="00757FFD"/>
    <w:rsid w:val="00760EF6"/>
    <w:rsid w:val="00761180"/>
    <w:rsid w:val="007656D9"/>
    <w:rsid w:val="00772947"/>
    <w:rsid w:val="00776821"/>
    <w:rsid w:val="00776D87"/>
    <w:rsid w:val="007912AE"/>
    <w:rsid w:val="0079176D"/>
    <w:rsid w:val="00793138"/>
    <w:rsid w:val="00793DB3"/>
    <w:rsid w:val="00794B9A"/>
    <w:rsid w:val="007958A4"/>
    <w:rsid w:val="00797194"/>
    <w:rsid w:val="007A1957"/>
    <w:rsid w:val="007A6D20"/>
    <w:rsid w:val="007A73A7"/>
    <w:rsid w:val="007B1179"/>
    <w:rsid w:val="007B3F48"/>
    <w:rsid w:val="007C0FEA"/>
    <w:rsid w:val="007C22F9"/>
    <w:rsid w:val="007C3800"/>
    <w:rsid w:val="007C6145"/>
    <w:rsid w:val="007C708D"/>
    <w:rsid w:val="007E3574"/>
    <w:rsid w:val="007F3D07"/>
    <w:rsid w:val="00800F45"/>
    <w:rsid w:val="00807041"/>
    <w:rsid w:val="00811073"/>
    <w:rsid w:val="008145F9"/>
    <w:rsid w:val="00815001"/>
    <w:rsid w:val="00815706"/>
    <w:rsid w:val="00815DDB"/>
    <w:rsid w:val="0082455E"/>
    <w:rsid w:val="00834116"/>
    <w:rsid w:val="00835ADA"/>
    <w:rsid w:val="008363EC"/>
    <w:rsid w:val="00852CF7"/>
    <w:rsid w:val="00854A6B"/>
    <w:rsid w:val="008616A0"/>
    <w:rsid w:val="008662B3"/>
    <w:rsid w:val="0086792A"/>
    <w:rsid w:val="008723C4"/>
    <w:rsid w:val="008748C9"/>
    <w:rsid w:val="008771FC"/>
    <w:rsid w:val="00880F99"/>
    <w:rsid w:val="00881AB3"/>
    <w:rsid w:val="00882E34"/>
    <w:rsid w:val="0088348C"/>
    <w:rsid w:val="00885C20"/>
    <w:rsid w:val="008931AD"/>
    <w:rsid w:val="0089675E"/>
    <w:rsid w:val="008A1A73"/>
    <w:rsid w:val="008A400C"/>
    <w:rsid w:val="008A4846"/>
    <w:rsid w:val="008B3F79"/>
    <w:rsid w:val="008C1080"/>
    <w:rsid w:val="008C6CE8"/>
    <w:rsid w:val="008D0286"/>
    <w:rsid w:val="008D3CDC"/>
    <w:rsid w:val="008D4C96"/>
    <w:rsid w:val="008D666D"/>
    <w:rsid w:val="008E3B13"/>
    <w:rsid w:val="008E4E7C"/>
    <w:rsid w:val="008F1293"/>
    <w:rsid w:val="008F2E8A"/>
    <w:rsid w:val="008F3515"/>
    <w:rsid w:val="009078D8"/>
    <w:rsid w:val="00912BFF"/>
    <w:rsid w:val="00920FC2"/>
    <w:rsid w:val="00922989"/>
    <w:rsid w:val="009249F3"/>
    <w:rsid w:val="00927230"/>
    <w:rsid w:val="00933FEB"/>
    <w:rsid w:val="00934C63"/>
    <w:rsid w:val="00937A54"/>
    <w:rsid w:val="00954B31"/>
    <w:rsid w:val="00960ECF"/>
    <w:rsid w:val="0096273A"/>
    <w:rsid w:val="00962DCE"/>
    <w:rsid w:val="00966236"/>
    <w:rsid w:val="00972ADF"/>
    <w:rsid w:val="00981341"/>
    <w:rsid w:val="009905B0"/>
    <w:rsid w:val="00990AFF"/>
    <w:rsid w:val="0099288A"/>
    <w:rsid w:val="009935B7"/>
    <w:rsid w:val="009A13CC"/>
    <w:rsid w:val="009A2349"/>
    <w:rsid w:val="009A48E4"/>
    <w:rsid w:val="009A5470"/>
    <w:rsid w:val="009B114D"/>
    <w:rsid w:val="009B18BB"/>
    <w:rsid w:val="009B2EC1"/>
    <w:rsid w:val="009B76A5"/>
    <w:rsid w:val="009C753B"/>
    <w:rsid w:val="009C7906"/>
    <w:rsid w:val="009C7CDF"/>
    <w:rsid w:val="009D2DBD"/>
    <w:rsid w:val="009D5A12"/>
    <w:rsid w:val="009E0854"/>
    <w:rsid w:val="009E2771"/>
    <w:rsid w:val="009E2A26"/>
    <w:rsid w:val="009E59D3"/>
    <w:rsid w:val="009E63E8"/>
    <w:rsid w:val="009F3598"/>
    <w:rsid w:val="009F58DF"/>
    <w:rsid w:val="00A01916"/>
    <w:rsid w:val="00A03231"/>
    <w:rsid w:val="00A10CD0"/>
    <w:rsid w:val="00A15765"/>
    <w:rsid w:val="00A177FF"/>
    <w:rsid w:val="00A2025D"/>
    <w:rsid w:val="00A209FC"/>
    <w:rsid w:val="00A224D9"/>
    <w:rsid w:val="00A2278A"/>
    <w:rsid w:val="00A22B3E"/>
    <w:rsid w:val="00A4301C"/>
    <w:rsid w:val="00A514C3"/>
    <w:rsid w:val="00A54AE1"/>
    <w:rsid w:val="00A54F5F"/>
    <w:rsid w:val="00A56EB5"/>
    <w:rsid w:val="00A62E77"/>
    <w:rsid w:val="00A667DC"/>
    <w:rsid w:val="00A73056"/>
    <w:rsid w:val="00A734A1"/>
    <w:rsid w:val="00A77C22"/>
    <w:rsid w:val="00A77FDE"/>
    <w:rsid w:val="00A830E9"/>
    <w:rsid w:val="00A90CF3"/>
    <w:rsid w:val="00A944FC"/>
    <w:rsid w:val="00AA19A9"/>
    <w:rsid w:val="00AA1C23"/>
    <w:rsid w:val="00AA675D"/>
    <w:rsid w:val="00AA6F9A"/>
    <w:rsid w:val="00AB4A7F"/>
    <w:rsid w:val="00AB6887"/>
    <w:rsid w:val="00AB79AE"/>
    <w:rsid w:val="00AC6A7D"/>
    <w:rsid w:val="00AD0098"/>
    <w:rsid w:val="00AD1D3D"/>
    <w:rsid w:val="00AD5C34"/>
    <w:rsid w:val="00AD6878"/>
    <w:rsid w:val="00AD76D3"/>
    <w:rsid w:val="00AE252D"/>
    <w:rsid w:val="00AE4A06"/>
    <w:rsid w:val="00AE740A"/>
    <w:rsid w:val="00AF44EA"/>
    <w:rsid w:val="00AF631B"/>
    <w:rsid w:val="00B00B3D"/>
    <w:rsid w:val="00B10E3C"/>
    <w:rsid w:val="00B11AF8"/>
    <w:rsid w:val="00B13A7D"/>
    <w:rsid w:val="00B14974"/>
    <w:rsid w:val="00B1498B"/>
    <w:rsid w:val="00B16F51"/>
    <w:rsid w:val="00B17F9B"/>
    <w:rsid w:val="00B21C14"/>
    <w:rsid w:val="00B2402B"/>
    <w:rsid w:val="00B24EA8"/>
    <w:rsid w:val="00B25F46"/>
    <w:rsid w:val="00B26645"/>
    <w:rsid w:val="00B27C25"/>
    <w:rsid w:val="00B31AD7"/>
    <w:rsid w:val="00B33826"/>
    <w:rsid w:val="00B51CBE"/>
    <w:rsid w:val="00B5701D"/>
    <w:rsid w:val="00B61D2E"/>
    <w:rsid w:val="00B62825"/>
    <w:rsid w:val="00B65089"/>
    <w:rsid w:val="00B6531C"/>
    <w:rsid w:val="00B70360"/>
    <w:rsid w:val="00B817D6"/>
    <w:rsid w:val="00B8258C"/>
    <w:rsid w:val="00B86BFE"/>
    <w:rsid w:val="00B95425"/>
    <w:rsid w:val="00BA3AFF"/>
    <w:rsid w:val="00BB212F"/>
    <w:rsid w:val="00BB44EF"/>
    <w:rsid w:val="00BB462D"/>
    <w:rsid w:val="00BB4C9B"/>
    <w:rsid w:val="00BB7C23"/>
    <w:rsid w:val="00BC74F9"/>
    <w:rsid w:val="00BD04A1"/>
    <w:rsid w:val="00BD04BB"/>
    <w:rsid w:val="00BD3736"/>
    <w:rsid w:val="00BD7261"/>
    <w:rsid w:val="00BD735C"/>
    <w:rsid w:val="00BD762E"/>
    <w:rsid w:val="00BE18D3"/>
    <w:rsid w:val="00BE3A9C"/>
    <w:rsid w:val="00BE6604"/>
    <w:rsid w:val="00BE73DD"/>
    <w:rsid w:val="00BF3125"/>
    <w:rsid w:val="00BF7039"/>
    <w:rsid w:val="00C02D10"/>
    <w:rsid w:val="00C103E3"/>
    <w:rsid w:val="00C30E0A"/>
    <w:rsid w:val="00C3108B"/>
    <w:rsid w:val="00C34E62"/>
    <w:rsid w:val="00C35CB3"/>
    <w:rsid w:val="00C45003"/>
    <w:rsid w:val="00C63985"/>
    <w:rsid w:val="00C67CDE"/>
    <w:rsid w:val="00C701A8"/>
    <w:rsid w:val="00C830E5"/>
    <w:rsid w:val="00C861A1"/>
    <w:rsid w:val="00CA33B7"/>
    <w:rsid w:val="00CD42C1"/>
    <w:rsid w:val="00CE134E"/>
    <w:rsid w:val="00CE19E3"/>
    <w:rsid w:val="00CE34D6"/>
    <w:rsid w:val="00CE776B"/>
    <w:rsid w:val="00CF079B"/>
    <w:rsid w:val="00CF2341"/>
    <w:rsid w:val="00D01AD0"/>
    <w:rsid w:val="00D01C87"/>
    <w:rsid w:val="00D02878"/>
    <w:rsid w:val="00D10D40"/>
    <w:rsid w:val="00D12E5A"/>
    <w:rsid w:val="00D13376"/>
    <w:rsid w:val="00D16BBC"/>
    <w:rsid w:val="00D17255"/>
    <w:rsid w:val="00D25E59"/>
    <w:rsid w:val="00D33AED"/>
    <w:rsid w:val="00D34A35"/>
    <w:rsid w:val="00D36ADC"/>
    <w:rsid w:val="00D37899"/>
    <w:rsid w:val="00D37914"/>
    <w:rsid w:val="00D4104C"/>
    <w:rsid w:val="00D431A0"/>
    <w:rsid w:val="00D4474E"/>
    <w:rsid w:val="00D50DC6"/>
    <w:rsid w:val="00D51372"/>
    <w:rsid w:val="00D5277E"/>
    <w:rsid w:val="00D552BA"/>
    <w:rsid w:val="00D608A8"/>
    <w:rsid w:val="00D67C79"/>
    <w:rsid w:val="00D7081A"/>
    <w:rsid w:val="00D72ACB"/>
    <w:rsid w:val="00D738A5"/>
    <w:rsid w:val="00D738A6"/>
    <w:rsid w:val="00D76749"/>
    <w:rsid w:val="00D80A64"/>
    <w:rsid w:val="00D855B3"/>
    <w:rsid w:val="00D92ABA"/>
    <w:rsid w:val="00D94BAE"/>
    <w:rsid w:val="00DA00E9"/>
    <w:rsid w:val="00DA459C"/>
    <w:rsid w:val="00DB0523"/>
    <w:rsid w:val="00DB1C49"/>
    <w:rsid w:val="00DB295F"/>
    <w:rsid w:val="00DB3C43"/>
    <w:rsid w:val="00DC1A7B"/>
    <w:rsid w:val="00DC342A"/>
    <w:rsid w:val="00DD2A70"/>
    <w:rsid w:val="00DD6291"/>
    <w:rsid w:val="00DE7BDE"/>
    <w:rsid w:val="00DF040F"/>
    <w:rsid w:val="00DF4A2B"/>
    <w:rsid w:val="00DF52ED"/>
    <w:rsid w:val="00DF596C"/>
    <w:rsid w:val="00E0002D"/>
    <w:rsid w:val="00E024EB"/>
    <w:rsid w:val="00E0403C"/>
    <w:rsid w:val="00E0443F"/>
    <w:rsid w:val="00E0539E"/>
    <w:rsid w:val="00E17BFE"/>
    <w:rsid w:val="00E21C25"/>
    <w:rsid w:val="00E27463"/>
    <w:rsid w:val="00E3277F"/>
    <w:rsid w:val="00E338A1"/>
    <w:rsid w:val="00E43BA9"/>
    <w:rsid w:val="00E46A4D"/>
    <w:rsid w:val="00E51AB5"/>
    <w:rsid w:val="00E57E15"/>
    <w:rsid w:val="00E61BDF"/>
    <w:rsid w:val="00E6349E"/>
    <w:rsid w:val="00E6748E"/>
    <w:rsid w:val="00E73890"/>
    <w:rsid w:val="00E7591E"/>
    <w:rsid w:val="00E77955"/>
    <w:rsid w:val="00E77A07"/>
    <w:rsid w:val="00E81E23"/>
    <w:rsid w:val="00E97311"/>
    <w:rsid w:val="00EA3C61"/>
    <w:rsid w:val="00EA563B"/>
    <w:rsid w:val="00EB394C"/>
    <w:rsid w:val="00EB68E4"/>
    <w:rsid w:val="00ED6B10"/>
    <w:rsid w:val="00EE606A"/>
    <w:rsid w:val="00EF0D3E"/>
    <w:rsid w:val="00EF4B0F"/>
    <w:rsid w:val="00F00367"/>
    <w:rsid w:val="00F03A2E"/>
    <w:rsid w:val="00F05130"/>
    <w:rsid w:val="00F063A8"/>
    <w:rsid w:val="00F15221"/>
    <w:rsid w:val="00F15D00"/>
    <w:rsid w:val="00F21A32"/>
    <w:rsid w:val="00F25459"/>
    <w:rsid w:val="00F2560A"/>
    <w:rsid w:val="00F25D35"/>
    <w:rsid w:val="00F304F6"/>
    <w:rsid w:val="00F3499D"/>
    <w:rsid w:val="00F3709B"/>
    <w:rsid w:val="00F5249D"/>
    <w:rsid w:val="00F54BEF"/>
    <w:rsid w:val="00F54D00"/>
    <w:rsid w:val="00F67D1A"/>
    <w:rsid w:val="00F70E6E"/>
    <w:rsid w:val="00F76A90"/>
    <w:rsid w:val="00F772F1"/>
    <w:rsid w:val="00F77CEC"/>
    <w:rsid w:val="00F82063"/>
    <w:rsid w:val="00F820BC"/>
    <w:rsid w:val="00F84143"/>
    <w:rsid w:val="00F84FFC"/>
    <w:rsid w:val="00F94A0B"/>
    <w:rsid w:val="00FA28D4"/>
    <w:rsid w:val="00FB00AD"/>
    <w:rsid w:val="00FB1D55"/>
    <w:rsid w:val="00FB4D38"/>
    <w:rsid w:val="00FB5F8E"/>
    <w:rsid w:val="00FC321C"/>
    <w:rsid w:val="00FC4557"/>
    <w:rsid w:val="00FC7499"/>
    <w:rsid w:val="00FD1849"/>
    <w:rsid w:val="00FE33BC"/>
    <w:rsid w:val="00FE4E4E"/>
    <w:rsid w:val="00FF124F"/>
    <w:rsid w:val="00FF21A1"/>
    <w:rsid w:val="00FF2590"/>
    <w:rsid w:val="00FF4910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89"/>
    <w:qFormat/>
    <w:rsid w:val="0054273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981341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link w:val="ekvgrundtextarialZchn"/>
    <w:qFormat/>
    <w:rsid w:val="00EF4B0F"/>
    <w:pPr>
      <w:tabs>
        <w:tab w:val="left" w:pos="340"/>
        <w:tab w:val="left" w:pos="851"/>
      </w:tabs>
      <w:spacing w:line="254" w:lineRule="exact"/>
    </w:pPr>
    <w:rPr>
      <w:rFonts w:ascii="Arial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E6349E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link w:val="ekvkvnummerZchn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A54F5F"/>
    <w:pPr>
      <w:tabs>
        <w:tab w:val="left" w:pos="9356"/>
      </w:tabs>
      <w:spacing w:line="452" w:lineRule="exact"/>
    </w:pPr>
    <w:rPr>
      <w:sz w:val="21"/>
    </w:rPr>
  </w:style>
  <w:style w:type="paragraph" w:customStyle="1" w:styleId="ekvgrundtexthalbe">
    <w:name w:val="ekv.grundtext.halbe"/>
    <w:basedOn w:val="ekvgrundtextarial"/>
    <w:qFormat/>
    <w:rsid w:val="007656D9"/>
    <w:pPr>
      <w:spacing w:line="126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EF4B0F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FF124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8F1293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BE6604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5568DA"/>
    <w:pPr>
      <w:framePr w:w="340" w:h="340" w:hRule="exact" w:wrap="around" w:vAnchor="text" w:hAnchor="page" w:x="852" w:y="1"/>
      <w:spacing w:after="60" w:line="240" w:lineRule="auto"/>
      <w:jc w:val="center"/>
    </w:pPr>
    <w:rPr>
      <w:sz w:val="20"/>
    </w:rPr>
  </w:style>
  <w:style w:type="character" w:customStyle="1" w:styleId="ekvfett">
    <w:name w:val="ekv.fett"/>
    <w:qFormat/>
    <w:rsid w:val="005A30E1"/>
    <w:rPr>
      <w:b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qFormat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E024EB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qFormat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qFormat/>
    <w:rsid w:val="007C3800"/>
    <w:rPr>
      <w:b/>
      <w:sz w:val="21"/>
      <w:szCs w:val="21"/>
    </w:rPr>
  </w:style>
  <w:style w:type="paragraph" w:customStyle="1" w:styleId="ekvgrundtexttimes">
    <w:name w:val="ekv.grundtext.times"/>
    <w:qFormat/>
    <w:rsid w:val="00F77CEC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</w:rPr>
  </w:style>
  <w:style w:type="paragraph" w:customStyle="1" w:styleId="ekvaufzaehlung">
    <w:name w:val="ekv.aufzaehlung"/>
    <w:basedOn w:val="ekvgrundtextarial"/>
    <w:qFormat/>
    <w:rsid w:val="00EF4B0F"/>
    <w:pPr>
      <w:tabs>
        <w:tab w:val="left" w:pos="595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13151D"/>
    <w:rPr>
      <w:sz w:val="16"/>
    </w:rPr>
  </w:style>
  <w:style w:type="character" w:customStyle="1" w:styleId="ekvlueckentext">
    <w:name w:val="ekv.lueckentext"/>
    <w:qFormat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qFormat/>
    <w:rsid w:val="000C07E0"/>
    <w:pPr>
      <w:shd w:val="clear" w:color="auto" w:fill="CCCCCC"/>
    </w:pPr>
  </w:style>
  <w:style w:type="character" w:customStyle="1" w:styleId="ekvkvnummerZchn">
    <w:name w:val="ekv.kv.nummer Zchn"/>
    <w:link w:val="ekvkvnummer"/>
    <w:rsid w:val="00EF4B0F"/>
    <w:rPr>
      <w:rFonts w:ascii="Arial" w:hAnsi="Arial"/>
      <w:sz w:val="24"/>
      <w:szCs w:val="24"/>
      <w:lang w:val="de-DE" w:eastAsia="de-DE" w:bidi="ar-SA"/>
    </w:rPr>
  </w:style>
  <w:style w:type="character" w:customStyle="1" w:styleId="ekvkursiv">
    <w:name w:val="ekv.kursiv"/>
    <w:qFormat/>
    <w:rsid w:val="00740727"/>
    <w:rPr>
      <w:i/>
    </w:rPr>
  </w:style>
  <w:style w:type="character" w:customStyle="1" w:styleId="ekvnummerierung">
    <w:name w:val="ekv.nummerierung"/>
    <w:qFormat/>
    <w:rsid w:val="00D25E59"/>
    <w:rPr>
      <w:b/>
      <w:sz w:val="24"/>
      <w:szCs w:val="23"/>
      <w:lang w:val="de-DE" w:eastAsia="de-DE" w:bidi="ar-SA"/>
    </w:rPr>
  </w:style>
  <w:style w:type="character" w:customStyle="1" w:styleId="ekvfettkursiv">
    <w:name w:val="ekv.fett.kursiv"/>
    <w:qFormat/>
    <w:rsid w:val="00740727"/>
    <w:rPr>
      <w:b/>
      <w:i/>
    </w:rPr>
  </w:style>
  <w:style w:type="character" w:customStyle="1" w:styleId="ekvarbeitsanweisungdeutsch">
    <w:name w:val="ekv.arbeitsanweisung.deutsch"/>
    <w:basedOn w:val="Absatz-Standardschriftart"/>
    <w:qFormat/>
    <w:rsid w:val="00452678"/>
  </w:style>
  <w:style w:type="character" w:customStyle="1" w:styleId="ekvarbeitsanweisungfremdsprache">
    <w:name w:val="ekv.arbeitsanweisung.fremdsprache"/>
    <w:qFormat/>
    <w:rsid w:val="00452678"/>
    <w:rPr>
      <w:i/>
    </w:rPr>
  </w:style>
  <w:style w:type="paragraph" w:customStyle="1" w:styleId="ekvboxtitel">
    <w:name w:val="ekv.box.titel"/>
    <w:basedOn w:val="ekvgrundtextarial"/>
    <w:rsid w:val="001D52BD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1D52BD"/>
    <w:pPr>
      <w:shd w:val="clear" w:color="auto" w:fill="F3F3F3"/>
    </w:pPr>
  </w:style>
  <w:style w:type="paragraph" w:customStyle="1" w:styleId="ekvbild">
    <w:name w:val="ekv.bild"/>
    <w:qFormat/>
    <w:rsid w:val="0067485D"/>
    <w:rPr>
      <w:rFonts w:ascii="Arial" w:hAnsi="Arial"/>
      <w:sz w:val="19"/>
      <w:szCs w:val="22"/>
    </w:rPr>
  </w:style>
  <w:style w:type="paragraph" w:customStyle="1" w:styleId="ekvsprechblase">
    <w:name w:val="ekv.sprechblase"/>
    <w:qFormat/>
    <w:rsid w:val="00FC7499"/>
    <w:pPr>
      <w:spacing w:line="260" w:lineRule="exact"/>
    </w:pPr>
    <w:rPr>
      <w:rFonts w:ascii="Arial" w:hAnsi="Arial" w:cs="Arial"/>
      <w:sz w:val="21"/>
      <w:szCs w:val="21"/>
    </w:rPr>
  </w:style>
  <w:style w:type="paragraph" w:customStyle="1" w:styleId="ekvkreuzwortraetsel">
    <w:name w:val="ekv.kreuzwortraetsel"/>
    <w:qFormat/>
    <w:rsid w:val="00FC7499"/>
    <w:pPr>
      <w:jc w:val="center"/>
    </w:pPr>
    <w:rPr>
      <w:rFonts w:ascii="Comic Sans MS" w:hAnsi="Comic Sans MS"/>
      <w:color w:val="0000FF"/>
      <w:sz w:val="24"/>
      <w:szCs w:val="24"/>
    </w:rPr>
  </w:style>
  <w:style w:type="paragraph" w:customStyle="1" w:styleId="ekvkaertchen">
    <w:name w:val="ekv.kaertchen"/>
    <w:qFormat/>
    <w:rsid w:val="00FC7499"/>
    <w:pPr>
      <w:jc w:val="center"/>
    </w:pPr>
    <w:rPr>
      <w:rFonts w:ascii="Arial" w:hAnsi="Arial"/>
      <w:b/>
      <w:sz w:val="25"/>
      <w:szCs w:val="25"/>
    </w:rPr>
  </w:style>
  <w:style w:type="character" w:customStyle="1" w:styleId="ekvhandschriftgesperrt">
    <w:name w:val="ekv.handschrift.gesperrt"/>
    <w:basedOn w:val="ekvhandschrift"/>
    <w:semiHidden/>
    <w:rsid w:val="004C496C"/>
    <w:rPr>
      <w:rFonts w:ascii="Comic Sans MS" w:hAnsi="Comic Sans MS"/>
      <w:color w:val="FFFF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89"/>
    <w:qFormat/>
    <w:rsid w:val="0054273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981341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link w:val="ekvgrundtextarialZchn"/>
    <w:qFormat/>
    <w:rsid w:val="00EF4B0F"/>
    <w:pPr>
      <w:tabs>
        <w:tab w:val="left" w:pos="340"/>
        <w:tab w:val="left" w:pos="851"/>
      </w:tabs>
      <w:spacing w:line="254" w:lineRule="exact"/>
    </w:pPr>
    <w:rPr>
      <w:rFonts w:ascii="Arial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E6349E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E6349E"/>
    <w:rPr>
      <w:sz w:val="19"/>
      <w:szCs w:val="28"/>
    </w:rPr>
  </w:style>
  <w:style w:type="paragraph" w:customStyle="1" w:styleId="ekvkvnummer">
    <w:name w:val="ekv.kv.nummer"/>
    <w:basedOn w:val="ekvgrundtextarial"/>
    <w:link w:val="ekvkvnummerZchn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A54F5F"/>
    <w:pPr>
      <w:tabs>
        <w:tab w:val="left" w:pos="9356"/>
      </w:tabs>
      <w:spacing w:line="452" w:lineRule="exact"/>
    </w:pPr>
    <w:rPr>
      <w:sz w:val="21"/>
    </w:rPr>
  </w:style>
  <w:style w:type="paragraph" w:customStyle="1" w:styleId="ekvgrundtexthalbe">
    <w:name w:val="ekv.grundtext.halbe"/>
    <w:basedOn w:val="ekvgrundtextarial"/>
    <w:qFormat/>
    <w:rsid w:val="007656D9"/>
    <w:pPr>
      <w:spacing w:line="126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EF4B0F"/>
    <w:rPr>
      <w:rFonts w:ascii="Arial" w:hAnsi="Arial"/>
      <w:sz w:val="19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FF124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8F1293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BE6604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5568DA"/>
    <w:pPr>
      <w:framePr w:w="340" w:h="340" w:hRule="exact" w:wrap="around" w:vAnchor="text" w:hAnchor="page" w:x="852" w:y="1"/>
      <w:spacing w:after="60" w:line="240" w:lineRule="auto"/>
      <w:jc w:val="center"/>
    </w:pPr>
    <w:rPr>
      <w:sz w:val="20"/>
    </w:rPr>
  </w:style>
  <w:style w:type="character" w:customStyle="1" w:styleId="ekvfett">
    <w:name w:val="ekv.fett"/>
    <w:qFormat/>
    <w:rsid w:val="005A30E1"/>
    <w:rPr>
      <w:b/>
    </w:rPr>
  </w:style>
  <w:style w:type="paragraph" w:styleId="Sprechblasentext">
    <w:name w:val="Balloon Text"/>
    <w:basedOn w:val="Standard"/>
    <w:semiHidden/>
    <w:rsid w:val="009B2EC1"/>
    <w:rPr>
      <w:rFonts w:ascii="Tahoma" w:hAnsi="Tahoma" w:cs="Tahoma"/>
      <w:sz w:val="16"/>
      <w:szCs w:val="16"/>
    </w:rPr>
  </w:style>
  <w:style w:type="paragraph" w:customStyle="1" w:styleId="ekvue1times">
    <w:name w:val="ekv.ue1.times"/>
    <w:basedOn w:val="ekvgrundtexttimes"/>
    <w:next w:val="ekvue2times"/>
    <w:qFormat/>
    <w:rsid w:val="007C3800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E024EB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qFormat/>
    <w:rsid w:val="007C3800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qFormat/>
    <w:rsid w:val="007C3800"/>
    <w:rPr>
      <w:b/>
      <w:sz w:val="21"/>
      <w:szCs w:val="21"/>
    </w:rPr>
  </w:style>
  <w:style w:type="paragraph" w:customStyle="1" w:styleId="ekvgrundtexttimes">
    <w:name w:val="ekv.grundtext.times"/>
    <w:qFormat/>
    <w:rsid w:val="00F77CEC"/>
    <w:pPr>
      <w:tabs>
        <w:tab w:val="left" w:pos="340"/>
        <w:tab w:val="left" w:pos="595"/>
        <w:tab w:val="left" w:pos="851"/>
      </w:tabs>
      <w:spacing w:line="254" w:lineRule="exact"/>
    </w:pPr>
    <w:rPr>
      <w:sz w:val="21"/>
      <w:szCs w:val="21"/>
    </w:rPr>
  </w:style>
  <w:style w:type="paragraph" w:customStyle="1" w:styleId="ekvaufzaehlung">
    <w:name w:val="ekv.aufzaehlung"/>
    <w:basedOn w:val="ekvgrundtextarial"/>
    <w:qFormat/>
    <w:rsid w:val="00EF4B0F"/>
    <w:pPr>
      <w:tabs>
        <w:tab w:val="left" w:pos="595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13151D"/>
    <w:rPr>
      <w:sz w:val="16"/>
    </w:rPr>
  </w:style>
  <w:style w:type="character" w:customStyle="1" w:styleId="ekvlueckentext">
    <w:name w:val="ekv.lueckentext"/>
    <w:qFormat/>
    <w:rsid w:val="00B26645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qFormat/>
    <w:rsid w:val="000C07E0"/>
    <w:pPr>
      <w:shd w:val="clear" w:color="auto" w:fill="CCCCCC"/>
    </w:pPr>
  </w:style>
  <w:style w:type="character" w:customStyle="1" w:styleId="ekvkvnummerZchn">
    <w:name w:val="ekv.kv.nummer Zchn"/>
    <w:link w:val="ekvkvnummer"/>
    <w:rsid w:val="00EF4B0F"/>
    <w:rPr>
      <w:rFonts w:ascii="Arial" w:hAnsi="Arial"/>
      <w:sz w:val="24"/>
      <w:szCs w:val="24"/>
      <w:lang w:val="de-DE" w:eastAsia="de-DE" w:bidi="ar-SA"/>
    </w:rPr>
  </w:style>
  <w:style w:type="character" w:customStyle="1" w:styleId="ekvkursiv">
    <w:name w:val="ekv.kursiv"/>
    <w:qFormat/>
    <w:rsid w:val="00740727"/>
    <w:rPr>
      <w:i/>
    </w:rPr>
  </w:style>
  <w:style w:type="character" w:customStyle="1" w:styleId="ekvnummerierung">
    <w:name w:val="ekv.nummerierung"/>
    <w:qFormat/>
    <w:rsid w:val="00D25E59"/>
    <w:rPr>
      <w:b/>
      <w:sz w:val="24"/>
      <w:szCs w:val="23"/>
      <w:lang w:val="de-DE" w:eastAsia="de-DE" w:bidi="ar-SA"/>
    </w:rPr>
  </w:style>
  <w:style w:type="character" w:customStyle="1" w:styleId="ekvfettkursiv">
    <w:name w:val="ekv.fett.kursiv"/>
    <w:qFormat/>
    <w:rsid w:val="00740727"/>
    <w:rPr>
      <w:b/>
      <w:i/>
    </w:rPr>
  </w:style>
  <w:style w:type="character" w:customStyle="1" w:styleId="ekvarbeitsanweisungdeutsch">
    <w:name w:val="ekv.arbeitsanweisung.deutsch"/>
    <w:basedOn w:val="Absatz-Standardschriftart"/>
    <w:qFormat/>
    <w:rsid w:val="00452678"/>
  </w:style>
  <w:style w:type="character" w:customStyle="1" w:styleId="ekvarbeitsanweisungfremdsprache">
    <w:name w:val="ekv.arbeitsanweisung.fremdsprache"/>
    <w:qFormat/>
    <w:rsid w:val="00452678"/>
    <w:rPr>
      <w:i/>
    </w:rPr>
  </w:style>
  <w:style w:type="paragraph" w:customStyle="1" w:styleId="ekvboxtitel">
    <w:name w:val="ekv.box.titel"/>
    <w:basedOn w:val="ekvgrundtextarial"/>
    <w:rsid w:val="001D52BD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rsid w:val="001D52BD"/>
    <w:pPr>
      <w:shd w:val="clear" w:color="auto" w:fill="F3F3F3"/>
    </w:pPr>
  </w:style>
  <w:style w:type="paragraph" w:customStyle="1" w:styleId="ekvbild">
    <w:name w:val="ekv.bild"/>
    <w:qFormat/>
    <w:rsid w:val="0067485D"/>
    <w:rPr>
      <w:rFonts w:ascii="Arial" w:hAnsi="Arial"/>
      <w:sz w:val="19"/>
      <w:szCs w:val="22"/>
    </w:rPr>
  </w:style>
  <w:style w:type="paragraph" w:customStyle="1" w:styleId="ekvsprechblase">
    <w:name w:val="ekv.sprechblase"/>
    <w:qFormat/>
    <w:rsid w:val="00FC7499"/>
    <w:pPr>
      <w:spacing w:line="260" w:lineRule="exact"/>
    </w:pPr>
    <w:rPr>
      <w:rFonts w:ascii="Arial" w:hAnsi="Arial" w:cs="Arial"/>
      <w:sz w:val="21"/>
      <w:szCs w:val="21"/>
    </w:rPr>
  </w:style>
  <w:style w:type="paragraph" w:customStyle="1" w:styleId="ekvkreuzwortraetsel">
    <w:name w:val="ekv.kreuzwortraetsel"/>
    <w:qFormat/>
    <w:rsid w:val="00FC7499"/>
    <w:pPr>
      <w:jc w:val="center"/>
    </w:pPr>
    <w:rPr>
      <w:rFonts w:ascii="Comic Sans MS" w:hAnsi="Comic Sans MS"/>
      <w:color w:val="0000FF"/>
      <w:sz w:val="24"/>
      <w:szCs w:val="24"/>
    </w:rPr>
  </w:style>
  <w:style w:type="paragraph" w:customStyle="1" w:styleId="ekvkaertchen">
    <w:name w:val="ekv.kaertchen"/>
    <w:qFormat/>
    <w:rsid w:val="00FC7499"/>
    <w:pPr>
      <w:jc w:val="center"/>
    </w:pPr>
    <w:rPr>
      <w:rFonts w:ascii="Arial" w:hAnsi="Arial"/>
      <w:b/>
      <w:sz w:val="25"/>
      <w:szCs w:val="25"/>
    </w:rPr>
  </w:style>
  <w:style w:type="character" w:customStyle="1" w:styleId="ekvhandschriftgesperrt">
    <w:name w:val="ekv.handschrift.gesperrt"/>
    <w:basedOn w:val="ekvhandschrift"/>
    <w:semiHidden/>
    <w:rsid w:val="004C496C"/>
    <w:rPr>
      <w:rFonts w:ascii="Comic Sans MS" w:hAnsi="Comic Sans MS"/>
      <w:color w:val="FFFF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rbohm\Desktop\Deutsch_Blog\WD_KV_KL5_SS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B414-88D9-4B25-9C45-BFF28EBF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WD_KV_KL5_SSS.dot</Template>
  <TotalTime>0</TotalTime>
  <Pages>1</Pages>
  <Words>313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Behrbohm, Wiebke</dc:creator>
  <dc:description>09.03.2016</dc:description>
  <cp:lastModifiedBy>Fuhrmann, Judith</cp:lastModifiedBy>
  <cp:revision>7</cp:revision>
  <cp:lastPrinted>2017-03-10T15:30:00Z</cp:lastPrinted>
  <dcterms:created xsi:type="dcterms:W3CDTF">2017-03-10T15:10:00Z</dcterms:created>
  <dcterms:modified xsi:type="dcterms:W3CDTF">2017-03-13T13:56:00Z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